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附件5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公安院校公安专业招生体能测评表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报名序号：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tbl>
      <w:tblPr>
        <w:tblStyle w:val="3"/>
        <w:tblW w:w="8255" w:type="dxa"/>
        <w:jc w:val="center"/>
        <w:tblCellSpacing w:w="0" w:type="dxa"/>
        <w:tblInd w:w="5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14"/>
        <w:gridCol w:w="157"/>
        <w:gridCol w:w="803"/>
        <w:gridCol w:w="964"/>
        <w:gridCol w:w="1125"/>
        <w:gridCol w:w="1212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姓  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曾用名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性  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照 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出生年月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民  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籍  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政治面貌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婚姻状况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宗教信仰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身份证号</w:t>
            </w:r>
          </w:p>
        </w:tc>
        <w:tc>
          <w:tcPr>
            <w:tcW w:w="2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联系电话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项  目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合格标准</w:t>
            </w: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考生成绩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裁判签名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50 米跑</w:t>
            </w:r>
          </w:p>
        </w:tc>
        <w:tc>
          <w:tcPr>
            <w:tcW w:w="14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男 ≤   9.2 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女 ≤ 10.4 秒</w:t>
            </w:r>
          </w:p>
        </w:tc>
        <w:tc>
          <w:tcPr>
            <w:tcW w:w="28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 成绩：          秒  </w:t>
            </w:r>
          </w:p>
        </w:tc>
        <w:tc>
          <w:tcPr>
            <w:tcW w:w="2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裁判（签名）：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立定跳远</w:t>
            </w:r>
          </w:p>
        </w:tc>
        <w:tc>
          <w:tcPr>
            <w:tcW w:w="14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男 ≥ 2.05 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女 ≥ 1.5   米</w:t>
            </w: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第 1 次成绩：         米</w:t>
            </w:r>
          </w:p>
        </w:tc>
        <w:tc>
          <w:tcPr>
            <w:tcW w:w="2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裁判（签名）：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第 2 次成绩：              米 </w:t>
            </w:r>
          </w:p>
        </w:tc>
        <w:tc>
          <w:tcPr>
            <w:tcW w:w="2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第 3 次成绩：            米 </w:t>
            </w:r>
          </w:p>
        </w:tc>
        <w:tc>
          <w:tcPr>
            <w:tcW w:w="2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1000 米跑（男）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800 米跑（女）</w:t>
            </w:r>
          </w:p>
        </w:tc>
        <w:tc>
          <w:tcPr>
            <w:tcW w:w="14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男 ≤ 4 分 35 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女 ≤ 4 分 36 秒</w:t>
            </w:r>
          </w:p>
        </w:tc>
        <w:tc>
          <w:tcPr>
            <w:tcW w:w="28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成绩：       分       秒   </w:t>
            </w:r>
          </w:p>
        </w:tc>
        <w:tc>
          <w:tcPr>
            <w:tcW w:w="2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裁判（签名）：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引体向上（男）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仰卧起坐（女）</w:t>
            </w:r>
          </w:p>
        </w:tc>
        <w:tc>
          <w:tcPr>
            <w:tcW w:w="14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男 ≥9次/分钟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女 ≥25 次/分钟</w:t>
            </w:r>
          </w:p>
        </w:tc>
        <w:tc>
          <w:tcPr>
            <w:tcW w:w="28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成绩：          次/分钟  </w:t>
            </w:r>
          </w:p>
        </w:tc>
        <w:tc>
          <w:tcPr>
            <w:tcW w:w="27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裁判（签名）：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27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考生确认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本人对上述体能测评结果无异议。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考生（签名）：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                                                               年      月    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体能测评意见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合格   □ 不合格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裁判长（签名）：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                                                               年      月    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体能测评结论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合格   □ 不合格                  　 省级公安机关政工部门（签章）：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责任人（签名）： 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                                                                年      月  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95838"/>
    <w:rsid w:val="5F2958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20140214SH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2018-06-22T13:34:00Z</dcterms:created>
  <dc:creator>hiahia</dc:creator>
  <cp:lastModifiedBy>hiahia</cp:lastModifiedBy>
  <dcterms:modified xsi:type="dcterms:W3CDTF">2018-06-22T13:34:26Z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