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-199" w:leftChars="-95" w:firstLine="0" w:firstLineChars="0"/>
        <w:jc w:val="left"/>
        <w:rPr>
          <w:color w:val="auto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附件4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199" w:leftChars="-95" w:right="0" w:firstLine="0" w:firstLineChars="0"/>
        <w:jc w:val="center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6"/>
          <w:szCs w:val="3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公安院校公安专业招生体检表</w:t>
      </w:r>
    </w:p>
    <w:p>
      <w:pPr>
        <w:keepNext w:val="0"/>
        <w:keepLines w:val="0"/>
        <w:widowControl/>
        <w:suppressLineNumbers w:val="0"/>
        <w:ind w:left="-199" w:leftChars="-95" w:firstLine="0" w:firstLineChars="0"/>
        <w:jc w:val="left"/>
        <w:rPr>
          <w:color w:val="auto"/>
        </w:rPr>
      </w:pPr>
      <w:r>
        <w:rPr>
          <w:rStyle w:val="3"/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14"/>
          <w:szCs w:val="14"/>
          <w:shd w:val="clear" w:fill="FFFFFF"/>
          <w:lang w:val="en-US" w:eastAsia="zh-CN" w:bidi="ar"/>
        </w:rPr>
        <w:t>报名序号：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14"/>
          <w:szCs w:val="1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14"/>
          <w:szCs w:val="14"/>
          <w:shd w:val="clear" w:fill="FFFFFF"/>
          <w:lang w:val="en-US" w:eastAsia="zh-CN" w:bidi="ar"/>
        </w:rPr>
        <w:t> </w:t>
      </w:r>
    </w:p>
    <w:tbl>
      <w:tblPr>
        <w:tblStyle w:val="4"/>
        <w:tblW w:w="8856" w:type="dxa"/>
        <w:jc w:val="center"/>
        <w:tblCellSpacing w:w="0" w:type="dxa"/>
        <w:tblInd w:w="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1038"/>
        <w:gridCol w:w="912"/>
        <w:gridCol w:w="1580"/>
        <w:gridCol w:w="1590"/>
        <w:gridCol w:w="105"/>
        <w:gridCol w:w="1590"/>
        <w:gridCol w:w="13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姓  名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曾用名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性  别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出生年月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民  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籍  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政治面貌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婚姻状况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宗教信仰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身份证号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联系电话</w:t>
            </w:r>
          </w:p>
        </w:tc>
        <w:tc>
          <w:tcPr>
            <w:tcW w:w="3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外  科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身  高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    厘米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体  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    千克</w:t>
            </w:r>
          </w:p>
        </w:tc>
        <w:tc>
          <w:tcPr>
            <w:tcW w:w="306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 医师（签名）：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体重指数</w:t>
            </w:r>
          </w:p>
        </w:tc>
        <w:tc>
          <w:tcPr>
            <w:tcW w:w="4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                     千克/米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   </w:t>
            </w:r>
          </w:p>
        </w:tc>
        <w:tc>
          <w:tcPr>
            <w:tcW w:w="30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tblCellSpacing w:w="0" w:type="dxa"/>
          <w:jc w:val="center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3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影响面容且难以治愈的皮肤病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（如白癜风、银屑病、血管瘤、斑痣等）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□ 有  □ 无</w:t>
            </w:r>
          </w:p>
        </w:tc>
        <w:tc>
          <w:tcPr>
            <w:tcW w:w="3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 医师意见：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tblCellSpacing w:w="0" w:type="dxa"/>
          <w:jc w:val="center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3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外观存在明显疾病特征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（如五官畸形、不能自行矫正的斜颈等）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□ 有  □ 无</w:t>
            </w:r>
          </w:p>
        </w:tc>
        <w:tc>
          <w:tcPr>
            <w:tcW w:w="3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3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三度单纯性甲状腺肿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□ 有  □ 无</w:t>
            </w:r>
          </w:p>
        </w:tc>
        <w:tc>
          <w:tcPr>
            <w:tcW w:w="3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3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文身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□ 有  □ 无</w:t>
            </w:r>
          </w:p>
        </w:tc>
        <w:tc>
          <w:tcPr>
            <w:tcW w:w="3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 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内  科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血  压</w:t>
            </w:r>
          </w:p>
        </w:tc>
        <w:tc>
          <w:tcPr>
            <w:tcW w:w="4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/            mmHg</w:t>
            </w:r>
          </w:p>
        </w:tc>
        <w:tc>
          <w:tcPr>
            <w:tcW w:w="3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 医师（签名）：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眼  科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裸眼视力</w:t>
            </w:r>
          </w:p>
        </w:tc>
        <w:tc>
          <w:tcPr>
            <w:tcW w:w="4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80" w:firstLineChars="20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左眼：          右眼：</w:t>
            </w:r>
          </w:p>
        </w:tc>
        <w:tc>
          <w:tcPr>
            <w:tcW w:w="3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 医师（签名）：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色  觉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□ 正常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 □ 色弱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 □ 色盲</w:t>
            </w:r>
          </w:p>
        </w:tc>
        <w:tc>
          <w:tcPr>
            <w:tcW w:w="3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 医师（签名）：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耳鼻喉科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听  力</w:t>
            </w:r>
          </w:p>
        </w:tc>
        <w:tc>
          <w:tcPr>
            <w:tcW w:w="4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左耳：           右耳：</w:t>
            </w:r>
          </w:p>
        </w:tc>
        <w:tc>
          <w:tcPr>
            <w:tcW w:w="3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 医师（签名）：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嗅  觉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□ 正常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 □ 迟钝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 □ 丧失</w:t>
            </w:r>
          </w:p>
        </w:tc>
        <w:tc>
          <w:tcPr>
            <w:tcW w:w="3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 医师（签名）：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备  注</w:t>
            </w:r>
          </w:p>
        </w:tc>
        <w:tc>
          <w:tcPr>
            <w:tcW w:w="81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　　身体无明显瘢痕、疤痕挛缩、色素斑，无鸡胸、无腋臭，无严重静脉曲张，无明显八字步、罗圈腿，无重度平平跖足（平脚板），无驼背，无各科残疾。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  <w:tblCellSpacing w:w="0" w:type="dxa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考生确认</w:t>
            </w:r>
          </w:p>
        </w:tc>
        <w:tc>
          <w:tcPr>
            <w:tcW w:w="81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本人对上述体检结果无异议。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 xml:space="preserve">                                        考生（签名）：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 xml:space="preserve">                                                                                年      月     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  <w:tblCellSpacing w:w="0" w:type="dxa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体检意见</w:t>
            </w:r>
          </w:p>
        </w:tc>
        <w:tc>
          <w:tcPr>
            <w:tcW w:w="81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□ 合格   □ 不合格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                    主检医师（签名）：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                    　　　　　　　　　　　　　　　　　　　　　年      月     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  <w:tblCellSpacing w:w="0" w:type="dxa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体检结论</w:t>
            </w:r>
          </w:p>
        </w:tc>
        <w:tc>
          <w:tcPr>
            <w:tcW w:w="81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□ 合格   □ 不合格          　　　　　省级公安机关政工部门（签章）：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责任人（签名）：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 xml:space="preserve">                                                                                 年      月      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14"/>
          <w:szCs w:val="1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3"/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14"/>
          <w:szCs w:val="1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6"/>
          <w:szCs w:val="36"/>
        </w:rPr>
      </w:pPr>
      <w:r>
        <w:rPr>
          <w:rStyle w:val="3"/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附：普通高等学校招生考生体格检查表（复印件）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本人患病经历和有关情况说明</w:t>
      </w:r>
    </w:p>
    <w:tbl>
      <w:tblPr>
        <w:tblStyle w:val="4"/>
        <w:tblW w:w="8310" w:type="dxa"/>
        <w:jc w:val="center"/>
        <w:tblCellSpacing w:w="0" w:type="dxa"/>
        <w:tblInd w:w="4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1356"/>
        <w:gridCol w:w="1019"/>
        <w:gridCol w:w="1248"/>
        <w:gridCol w:w="1248"/>
        <w:gridCol w:w="1198"/>
        <w:gridCol w:w="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shd w:val="clear" w:fill="FFFFFF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病  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有/无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治愈时间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病  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有/无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治愈时间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备 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心脏病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□ 有  □ 无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精神病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□ 有  □ 无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高血压病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□ 有  □ 无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神经官能症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□ 有  □ 无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血液系统疾病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□ 有  □ 无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夜游症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□ 有  □ 无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结核病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□ 有  □ 无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精神活性物质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滥用和依赖史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□ 有  □ 无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肺气肿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□ 有  □ 无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吸毒史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□ 有  □ 无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支气管扩张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□ 有  □ 无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结缔组织病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□ 有  □ 无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支气管哮喘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□ 有  □ 无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血吸虫病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□ 有  □ 无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胰腺疾病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□ 有  □ 无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血丝虫病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□ 有  □ 无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严重消化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系统疾病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□ 有  □ 无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颅脑畸形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颅脑损伤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□ 有  □ 无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急慢性肝炎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□ 有  □ 无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慢性骨髓炎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□ 有  □ 无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肝硬化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□ 有  □ 无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胆结石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□ 有  □ 无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恶性肿瘤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□ 有  □ 无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泌尿系统结石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□ 有  □ 无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急慢性肾炎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□ 有  □ 无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性  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□ 有  □ 无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肾功能异常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□ 有  □ 无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艾滋病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□ 有  □ 无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糖尿病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□ 有  □ 无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手术史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□ 有  □ 无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甲  亢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□ 有  □ 无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严重外伤史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□ 有  □ 无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内分泌系统病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□ 有  □ 无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文  身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□ 有  □ 无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癫  痫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□ 有  □ 无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其  他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□ 有  □ 无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7" w:hRule="atLeast"/>
          <w:tblCellSpacing w:w="0" w:type="dxa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考生承诺</w:t>
            </w:r>
          </w:p>
        </w:tc>
        <w:tc>
          <w:tcPr>
            <w:tcW w:w="70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本人承诺，以上信息均真实、准确。如有不实，愿承担一切后果。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    　　　　　 考生（签名）：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      　　　　　　　　　　　　　　　　　　　　　　　　 年      月      日</w:t>
            </w:r>
          </w:p>
        </w:tc>
      </w:tr>
    </w:tbl>
    <w:p/>
    <w:sectPr>
      <w:pgSz w:w="11906" w:h="16838"/>
      <w:pgMar w:top="1440" w:right="1800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72560"/>
    <w:rsid w:val="1177256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WIN-20140214SHF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2018-06-22T13:31:00Z</dcterms:created>
  <dc:creator>hiahia</dc:creator>
  <cp:lastModifiedBy>hiahia</cp:lastModifiedBy>
  <dcterms:modified xsi:type="dcterms:W3CDTF">2018-06-22T13:33:41Z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