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color w:val="auto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附件3</w:t>
      </w:r>
    </w:p>
    <w:bookmarkEnd w:id="0"/>
    <w:p>
      <w:pPr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公安院校公安专业招生面试表</w:t>
      </w:r>
    </w:p>
    <w:tbl>
      <w:tblPr>
        <w:tblStyle w:val="4"/>
        <w:tblpPr w:leftFromText="180" w:rightFromText="180" w:vertAnchor="text" w:horzAnchor="page" w:tblpX="1739" w:tblpY="609"/>
        <w:tblOverlap w:val="never"/>
        <w:tblW w:w="8540" w:type="dxa"/>
        <w:tblCellSpacing w:w="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0"/>
        <w:gridCol w:w="1489"/>
        <w:gridCol w:w="818"/>
        <w:gridCol w:w="1230"/>
        <w:gridCol w:w="1018"/>
        <w:gridCol w:w="1515"/>
        <w:gridCol w:w="13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>姓  名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>曾用名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5"/>
                <w:szCs w:val="15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>性  别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5"/>
                <w:szCs w:val="15"/>
              </w:rPr>
            </w:pPr>
          </w:p>
        </w:tc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>照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>出生年月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>民  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5"/>
                <w:szCs w:val="15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>籍  贯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5"/>
                <w:szCs w:val="15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>政治面貌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>婚姻状况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5"/>
                <w:szCs w:val="15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>宗教信仰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5"/>
                <w:szCs w:val="15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>身份证号</w:t>
            </w:r>
          </w:p>
        </w:tc>
        <w:tc>
          <w:tcPr>
            <w:tcW w:w="2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5"/>
                <w:szCs w:val="15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>联系电话</w:t>
            </w:r>
          </w:p>
        </w:tc>
        <w:tc>
          <w:tcPr>
            <w:tcW w:w="2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5"/>
                <w:szCs w:val="15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tblCellSpacing w:w="0" w:type="dxa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>报考动机</w:t>
            </w:r>
          </w:p>
        </w:tc>
        <w:tc>
          <w:tcPr>
            <w:tcW w:w="74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39" w:leftChars="66" w:right="0" w:firstLine="0" w:firstLineChars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 xml:space="preserve"> 适合从事公安工作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 xml:space="preserve"> 不适合，原因：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 xml:space="preserve">                                   面试考官（签名）：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>  　　　　　　　　　　　　　　　　　　　　　　　　　　　　              年   月  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  <w:tblCellSpacing w:w="0" w:type="dxa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>言语表达</w:t>
            </w:r>
          </w:p>
        </w:tc>
        <w:tc>
          <w:tcPr>
            <w:tcW w:w="74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139" w:leftChars="66" w:right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>□ 适合从事公安工作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>□ 不适合，原因：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>1、口吃（  ）；　　　　　　　　　面试考官（签名）：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>2、其他　　　　　　　　　　　　　　　　　　　　　　　                     年   月  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tblCellSpacing w:w="0" w:type="dxa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>身体协调性</w:t>
            </w:r>
          </w:p>
        </w:tc>
        <w:tc>
          <w:tcPr>
            <w:tcW w:w="74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 w:firstLineChars="10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 xml:space="preserve"> 适合从事公安工作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 xml:space="preserve"> 不适合，原因：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 xml:space="preserve"> 1、肢体功能障碍（  ）；   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 xml:space="preserve"> 2 、步态异常（  ）　　　　　　　　　面试考官（签名）：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 xml:space="preserve"> 3、其他：    　　　　　　　　　　　　　　　　　　　                    　年   月  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>心理素质测评</w:t>
            </w:r>
          </w:p>
        </w:tc>
        <w:tc>
          <w:tcPr>
            <w:tcW w:w="74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139" w:leftChars="66" w:right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>□ 适合从事公安工作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 xml:space="preserve"> 不适合　　　　　　　　　　　　面试考官（签名）：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>□ 未开展      　　　　　　　　　　　　　　　　　　　              　年   月  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  <w:tblCellSpacing w:w="0" w:type="dxa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>考生确认</w:t>
            </w:r>
          </w:p>
        </w:tc>
        <w:tc>
          <w:tcPr>
            <w:tcW w:w="74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50" w:firstLineChars="10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>本人对上述面试结果无异议。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 xml:space="preserve">  考生（签名）：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>     　　　　　　　　　　　　　　　　　　　　　　　　　               　年   月  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  <w:tblCellSpacing w:w="0" w:type="dxa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>面试意见</w:t>
            </w:r>
          </w:p>
        </w:tc>
        <w:tc>
          <w:tcPr>
            <w:tcW w:w="74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49" w:leftChars="71" w:right="0" w:firstLine="0" w:firstLineChars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>□ 合格   □ 不合格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>面试考官（签名）：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>　      　　　　　　　　　　　　　　　　　　　　　　　　            年   月  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>面试结论</w:t>
            </w:r>
          </w:p>
        </w:tc>
        <w:tc>
          <w:tcPr>
            <w:tcW w:w="74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 xml:space="preserve"> 合格   □ 不合格            　　　省级公安机关政工部门（签章）：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 xml:space="preserve"> 责任人（签名）：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5"/>
                <w:szCs w:val="15"/>
                <w:lang w:val="en-US" w:eastAsia="zh-CN" w:bidi="ar"/>
              </w:rPr>
              <w:t>       　　　　　　　　　　　　　　　　　　　　　　　　　             年   月  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Style w:val="3"/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14"/>
          <w:szCs w:val="14"/>
          <w:shd w:val="clear" w:fill="FFFFFF"/>
          <w:lang w:val="en-US" w:eastAsia="zh-CN" w:bidi="ar"/>
        </w:rPr>
      </w:pPr>
      <w:r>
        <w:rPr>
          <w:rStyle w:val="3"/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14"/>
          <w:szCs w:val="14"/>
          <w:shd w:val="clear" w:fill="FFFFFF"/>
          <w:lang w:val="en-US" w:eastAsia="zh-CN" w:bidi="ar"/>
        </w:rPr>
        <w:t>报名序号：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14"/>
          <w:szCs w:val="14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14"/>
          <w:szCs w:val="14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46F50"/>
    <w:rsid w:val="32446F5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WIN-20140214SHF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2018-06-22T13:30:00Z</dcterms:created>
  <dc:creator>hiahia</dc:creator>
  <cp:lastModifiedBy>hiahia</cp:lastModifiedBy>
  <dcterms:modified xsi:type="dcterms:W3CDTF">2018-06-22T13:30:54Z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